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0484250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caps w:val="0"/>
          <w:sz w:val="18"/>
          <w:szCs w:val="24"/>
        </w:rPr>
      </w:sdtEndPr>
      <w:sdtContent>
        <w:p w:rsidR="008572A5" w:rsidRDefault="00C729D5" w:rsidP="00C729D5">
          <w:pPr>
            <w:pStyle w:val="Heading2"/>
            <w:ind w:firstLine="720"/>
            <w:jc w:val="center"/>
          </w:pPr>
          <w:r>
            <w:rPr>
              <w:noProof/>
              <w:color w:val="0000FF"/>
            </w:rPr>
            <w:drawing>
              <wp:inline distT="0" distB="0" distL="0" distR="0" wp14:anchorId="5FFF8847" wp14:editId="691BF72A">
                <wp:extent cx="2457450" cy="819150"/>
                <wp:effectExtent l="0" t="0" r="0" b="0"/>
                <wp:docPr id="1" name="Picture 1" descr="http://www.steinmart.com/gsi/static/WFS/SMTNA-SMTUS-Site/-/SMTNA-SMTUS/en_US/logos/SM_BestStoreTag_347i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teinmart.com/gsi/static/WFS/SMTNA-SMTUS-Site/-/SMTNA-SMTUS/en_US/logos/SM_BestStoreTag_347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72A5" w:rsidRDefault="00C729D5" w:rsidP="00C729D5">
          <w:pPr>
            <w:pStyle w:val="Heading1"/>
            <w:jc w:val="center"/>
            <w:rPr>
              <w:b/>
              <w:sz w:val="36"/>
              <w:szCs w:val="36"/>
            </w:rPr>
          </w:pPr>
          <w:r w:rsidRPr="00C729D5">
            <w:rPr>
              <w:b/>
              <w:sz w:val="36"/>
              <w:szCs w:val="36"/>
            </w:rPr>
            <w:t>Stein Mart Active Catalogue</w:t>
          </w:r>
          <w:r>
            <w:rPr>
              <w:b/>
              <w:sz w:val="36"/>
              <w:szCs w:val="36"/>
            </w:rPr>
            <w:t xml:space="preserve"> and </w:t>
          </w:r>
          <w:r w:rsidRPr="00C729D5">
            <w:rPr>
              <w:b/>
              <w:sz w:val="36"/>
              <w:szCs w:val="36"/>
            </w:rPr>
            <w:t>Vendor Number</w:t>
          </w:r>
          <w:r w:rsidR="008572A5" w:rsidRPr="00C729D5">
            <w:rPr>
              <w:b/>
              <w:sz w:val="36"/>
              <w:szCs w:val="36"/>
            </w:rPr>
            <w:t xml:space="preserve"> Form</w:t>
          </w:r>
        </w:p>
        <w:p w:rsidR="00C729D5" w:rsidRPr="00765235" w:rsidRDefault="00765235" w:rsidP="00C729D5">
          <w:pPr>
            <w:ind w:left="2160" w:firstLine="720"/>
            <w:rPr>
              <w:i/>
              <w:sz w:val="22"/>
              <w:szCs w:val="22"/>
            </w:rPr>
          </w:pPr>
          <w:r>
            <w:t xml:space="preserve"> </w:t>
          </w:r>
          <w:r w:rsidRPr="00765235">
            <w:rPr>
              <w:i/>
              <w:sz w:val="22"/>
              <w:szCs w:val="22"/>
            </w:rPr>
            <w:t>Setup</w:t>
          </w:r>
          <w:r w:rsidR="00C729D5" w:rsidRPr="00765235">
            <w:rPr>
              <w:i/>
              <w:sz w:val="22"/>
              <w:szCs w:val="22"/>
            </w:rPr>
            <w:t xml:space="preserve"> form </w:t>
          </w:r>
          <w:r w:rsidRPr="00765235">
            <w:rPr>
              <w:i/>
              <w:sz w:val="22"/>
              <w:szCs w:val="22"/>
            </w:rPr>
            <w:t>will</w:t>
          </w:r>
          <w:r w:rsidR="00C729D5" w:rsidRPr="00765235">
            <w:rPr>
              <w:i/>
              <w:sz w:val="22"/>
              <w:szCs w:val="22"/>
            </w:rPr>
            <w:t xml:space="preserve"> be emailed to EDI@steinmart.com</w:t>
          </w:r>
        </w:p>
        <w:tbl>
          <w:tblPr>
            <w:tblW w:w="2308" w:type="pct"/>
            <w:tblLook w:val="01E0" w:firstRow="1" w:lastRow="1" w:firstColumn="1" w:lastColumn="1" w:noHBand="0" w:noVBand="0"/>
          </w:tblPr>
          <w:tblGrid>
            <w:gridCol w:w="4653"/>
          </w:tblGrid>
          <w:tr w:rsidR="00C729D5" w:rsidRPr="0025255F" w:rsidTr="00C729D5">
            <w:trPr>
              <w:trHeight w:val="432"/>
            </w:trPr>
            <w:tc>
              <w:tcPr>
                <w:tcW w:w="4753" w:type="dxa"/>
                <w:vAlign w:val="bottom"/>
              </w:tcPr>
              <w:p w:rsidR="00C729D5" w:rsidRPr="0025255F" w:rsidRDefault="00C729D5" w:rsidP="008572A5"/>
            </w:tc>
          </w:tr>
        </w:tbl>
        <w:p w:rsidR="008572A5" w:rsidRDefault="008572A5"/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5224"/>
            <w:gridCol w:w="2907"/>
            <w:gridCol w:w="1943"/>
          </w:tblGrid>
          <w:tr w:rsidR="00C729D5" w:rsidRPr="0025255F" w:rsidTr="002B39B7">
            <w:trPr>
              <w:gridAfter w:val="1"/>
              <w:wAfter w:w="1998" w:type="dxa"/>
              <w:trHeight w:val="432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729D5" w:rsidRPr="00ED2529" w:rsidRDefault="00C729D5" w:rsidP="0034269C">
                <w:pPr>
                  <w:pStyle w:val="Heading3"/>
                  <w:rPr>
                    <w:b/>
                    <w:sz w:val="24"/>
                    <w:szCs w:val="24"/>
                  </w:rPr>
                </w:pPr>
                <w:r w:rsidRPr="00ED2529">
                  <w:rPr>
                    <w:b/>
                    <w:sz w:val="24"/>
                    <w:szCs w:val="24"/>
                  </w:rPr>
                  <w:t>Date</w:t>
                </w:r>
              </w:p>
            </w:tc>
            <w:sdt>
              <w:sdtPr>
                <w:id w:val="-33581200"/>
                <w:placeholder>
                  <w:docPart w:val="DefaultPlaceholder_1082065160"/>
                </w:placeholder>
                <w:showingPlcHdr/>
                <w:date w:fullDate="2018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0" w:type="dxa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C729D5" w:rsidRPr="0025255F" w:rsidRDefault="002E6A80" w:rsidP="00DA18E1">
                    <w:r w:rsidRPr="00F15E7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226215" w:rsidRPr="0025255F" w:rsidTr="002B39B7">
            <w:trPr>
              <w:gridAfter w:val="1"/>
              <w:wAfter w:w="1998" w:type="dxa"/>
              <w:trHeight w:val="432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226215" w:rsidRPr="00ED2529" w:rsidRDefault="00226215" w:rsidP="0034269C">
                <w:pPr>
                  <w:pStyle w:val="Heading3"/>
                  <w:rPr>
                    <w:b/>
                    <w:sz w:val="28"/>
                    <w:szCs w:val="28"/>
                  </w:rPr>
                </w:pPr>
                <w:r w:rsidRPr="00ED2529">
                  <w:rPr>
                    <w:b/>
                    <w:sz w:val="28"/>
                    <w:szCs w:val="28"/>
                  </w:rPr>
                  <w:t>OpenText Catalogue ID:</w:t>
                </w:r>
                <w:r w:rsidR="00DA18E1">
                  <w:rPr>
                    <w:b/>
                    <w:sz w:val="28"/>
                    <w:szCs w:val="28"/>
                  </w:rPr>
                  <w:t xml:space="preserve"> </w:t>
                </w:r>
                <w:r w:rsidR="00DA18E1" w:rsidRPr="002B39B7">
                  <w:rPr>
                    <w:b/>
                    <w:bCs/>
                    <w:color w:val="FF0000"/>
                    <w:sz w:val="20"/>
                    <w:szCs w:val="20"/>
                  </w:rPr>
                  <w:t>(</w:t>
                </w:r>
                <w:r w:rsidR="00DA18E1" w:rsidRPr="002B39B7">
                  <w:rPr>
                    <w:b/>
                    <w:i w:val="0"/>
                    <w:color w:val="FF0000"/>
                    <w:sz w:val="20"/>
                    <w:szCs w:val="20"/>
                  </w:rPr>
                  <w:t>Mandatory</w:t>
                </w:r>
                <w:r w:rsidR="00DA18E1">
                  <w:rPr>
                    <w:b/>
                    <w:i w:val="0"/>
                    <w:color w:val="FF0000"/>
                    <w:sz w:val="20"/>
                    <w:szCs w:val="20"/>
                  </w:rPr>
                  <w:t>)</w:t>
                </w:r>
              </w:p>
              <w:p w:rsidR="00226215" w:rsidRPr="00226215" w:rsidRDefault="00FA6B31" w:rsidP="00226215">
                <w:r w:rsidRPr="00FA6B31">
                  <w:rPr>
                    <w:b/>
                    <w:bCs/>
                    <w:color w:val="FF0000"/>
                  </w:rPr>
                  <w:t>See below screenshot &amp; details on how to obtain your Catalogue ID</w:t>
                </w:r>
              </w:p>
            </w:tc>
            <w:sdt>
              <w:sdtPr>
                <w:id w:val="103785327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2970" w:type="dxa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226215" w:rsidRDefault="00DA20D8" w:rsidP="00D94161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5255F" w:rsidRPr="0025255F" w:rsidTr="002B39B7">
            <w:trPr>
              <w:trHeight w:val="432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25255F" w:rsidRDefault="00ED2529" w:rsidP="0034269C">
                <w:pPr>
                  <w:pStyle w:val="Heading3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Supplier</w:t>
                </w:r>
                <w:r w:rsidR="00C729D5">
                  <w:rPr>
                    <w:b/>
                    <w:bCs/>
                    <w:sz w:val="28"/>
                    <w:szCs w:val="28"/>
                  </w:rPr>
                  <w:t xml:space="preserve"> Name:</w:t>
                </w:r>
                <w:r w:rsidRPr="002B39B7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2B39B7">
                  <w:rPr>
                    <w:i w:val="0"/>
                    <w:iCs/>
                    <w:sz w:val="20"/>
                    <w:szCs w:val="20"/>
                  </w:rPr>
                  <w:t>(Optional)</w:t>
                </w:r>
              </w:p>
              <w:p w:rsidR="00C729D5" w:rsidRPr="00C729D5" w:rsidRDefault="00ED2529" w:rsidP="00ED2529">
                <w:r>
                  <w:rPr>
                    <w:i/>
                    <w:iCs/>
                    <w:sz w:val="24"/>
                  </w:rPr>
                  <w:t>(</w:t>
                </w:r>
                <w:r w:rsidR="002B39B7">
                  <w:rPr>
                    <w:i/>
                    <w:iCs/>
                    <w:sz w:val="24"/>
                  </w:rPr>
                  <w:t>Parent Vendor Name)</w:t>
                </w:r>
              </w:p>
            </w:tc>
            <w:sdt>
              <w:sdtPr>
                <w:id w:val="-156332751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8" w:type="dxa"/>
                    <w:gridSpan w:val="2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25255F" w:rsidRPr="0025255F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E401B" w:rsidRPr="0025255F" w:rsidTr="002B39B7">
            <w:trPr>
              <w:trHeight w:val="432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2E401B" w:rsidRDefault="00C729D5" w:rsidP="0034269C">
                <w:pPr>
                  <w:pStyle w:val="Heading3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Parent </w:t>
                </w:r>
                <w:r w:rsidR="00ED2529">
                  <w:rPr>
                    <w:b/>
                    <w:bCs/>
                    <w:sz w:val="28"/>
                    <w:szCs w:val="28"/>
                  </w:rPr>
                  <w:t>Supplier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Number</w:t>
                </w:r>
                <w:r w:rsidR="002B39B7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2B39B7" w:rsidRPr="002B39B7">
                  <w:rPr>
                    <w:i w:val="0"/>
                    <w:iCs/>
                    <w:sz w:val="20"/>
                    <w:szCs w:val="20"/>
                  </w:rPr>
                  <w:t>(Optional)</w:t>
                </w:r>
              </w:p>
              <w:p w:rsidR="00C729D5" w:rsidRPr="00C729D5" w:rsidRDefault="00ED2529" w:rsidP="00ED2529">
                <w:pPr>
                  <w:rPr>
                    <w:sz w:val="24"/>
                  </w:rPr>
                </w:pPr>
                <w:r>
                  <w:rPr>
                    <w:i/>
                    <w:iCs/>
                    <w:sz w:val="24"/>
                  </w:rPr>
                  <w:t>(</w:t>
                </w:r>
                <w:r w:rsidR="002B39B7">
                  <w:rPr>
                    <w:i/>
                    <w:iCs/>
                    <w:sz w:val="24"/>
                  </w:rPr>
                  <w:t>Parent Vendor Number)</w:t>
                </w:r>
              </w:p>
            </w:tc>
            <w:sdt>
              <w:sdtPr>
                <w:id w:val="84020286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8" w:type="dxa"/>
                    <w:gridSpan w:val="2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2E401B" w:rsidRPr="0025255F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E401B" w:rsidRPr="0025255F" w:rsidTr="002B39B7">
            <w:trPr>
              <w:trHeight w:val="432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2E401B" w:rsidRDefault="00ED2529" w:rsidP="0034269C">
                <w:pPr>
                  <w:pStyle w:val="Heading3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Child Supplier Site</w:t>
                </w:r>
                <w:r w:rsidR="00C729D5">
                  <w:rPr>
                    <w:b/>
                    <w:bCs/>
                    <w:sz w:val="28"/>
                    <w:szCs w:val="28"/>
                  </w:rPr>
                  <w:t xml:space="preserve"> Name:</w:t>
                </w:r>
                <w:r w:rsidR="002B39B7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2B39B7" w:rsidRPr="002B39B7">
                  <w:rPr>
                    <w:b/>
                    <w:bCs/>
                    <w:color w:val="FF0000"/>
                    <w:sz w:val="20"/>
                    <w:szCs w:val="20"/>
                  </w:rPr>
                  <w:t>(</w:t>
                </w:r>
                <w:r w:rsidR="002B39B7" w:rsidRPr="002B39B7">
                  <w:rPr>
                    <w:b/>
                    <w:i w:val="0"/>
                    <w:color w:val="FF0000"/>
                    <w:sz w:val="20"/>
                    <w:szCs w:val="20"/>
                  </w:rPr>
                  <w:t>Mandatory</w:t>
                </w:r>
                <w:r w:rsidR="002B39B7">
                  <w:rPr>
                    <w:b/>
                    <w:i w:val="0"/>
                    <w:color w:val="FF0000"/>
                    <w:sz w:val="20"/>
                    <w:szCs w:val="20"/>
                  </w:rPr>
                  <w:t>)</w:t>
                </w:r>
              </w:p>
              <w:p w:rsidR="00C729D5" w:rsidRPr="00ED2529" w:rsidRDefault="002B39B7" w:rsidP="002B39B7">
                <w:pPr>
                  <w:rPr>
                    <w:b/>
                    <w:i/>
                    <w:sz w:val="24"/>
                  </w:rPr>
                </w:pPr>
                <w:r>
                  <w:rPr>
                    <w:i/>
                    <w:iCs/>
                    <w:sz w:val="24"/>
                  </w:rPr>
                  <w:t>(Child Vendor Name)</w:t>
                </w:r>
              </w:p>
            </w:tc>
            <w:sdt>
              <w:sdtPr>
                <w:id w:val="17608683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8" w:type="dxa"/>
                    <w:gridSpan w:val="2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2E401B" w:rsidRPr="0025255F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E401B" w:rsidRPr="0025255F" w:rsidTr="002B39B7">
            <w:trPr>
              <w:trHeight w:val="517"/>
            </w:trPr>
            <w:tc>
              <w:tcPr>
                <w:tcW w:w="53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2E401B" w:rsidRDefault="00C729D5" w:rsidP="0034269C">
                <w:pPr>
                  <w:pStyle w:val="Heading3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Child </w:t>
                </w:r>
                <w:r w:rsidR="00ED2529">
                  <w:rPr>
                    <w:b/>
                    <w:bCs/>
                    <w:sz w:val="28"/>
                    <w:szCs w:val="28"/>
                  </w:rPr>
                  <w:t>Supplier Site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N</w:t>
                </w:r>
                <w:r w:rsidR="000F013D">
                  <w:rPr>
                    <w:b/>
                    <w:bCs/>
                    <w:sz w:val="28"/>
                    <w:szCs w:val="28"/>
                  </w:rPr>
                  <w:t>u</w:t>
                </w:r>
                <w:r>
                  <w:rPr>
                    <w:b/>
                    <w:bCs/>
                    <w:sz w:val="28"/>
                    <w:szCs w:val="28"/>
                  </w:rPr>
                  <w:t>mber</w:t>
                </w:r>
                <w:r w:rsidR="002B39B7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2B39B7" w:rsidRPr="002B39B7">
                  <w:rPr>
                    <w:b/>
                    <w:bCs/>
                    <w:color w:val="FF0000"/>
                    <w:sz w:val="20"/>
                    <w:szCs w:val="20"/>
                  </w:rPr>
                  <w:t>(</w:t>
                </w:r>
                <w:r w:rsidR="002B39B7" w:rsidRPr="002B39B7">
                  <w:rPr>
                    <w:b/>
                    <w:i w:val="0"/>
                    <w:color w:val="FF0000"/>
                    <w:sz w:val="20"/>
                    <w:szCs w:val="20"/>
                  </w:rPr>
                  <w:t>Mandatory</w:t>
                </w:r>
                <w:r w:rsidR="002B39B7">
                  <w:rPr>
                    <w:b/>
                    <w:i w:val="0"/>
                    <w:color w:val="FF0000"/>
                    <w:sz w:val="20"/>
                    <w:szCs w:val="20"/>
                  </w:rPr>
                  <w:t>)</w:t>
                </w:r>
              </w:p>
              <w:p w:rsidR="00622868" w:rsidRPr="00ED2529" w:rsidRDefault="002B39B7" w:rsidP="00ED2529">
                <w:pPr>
                  <w:rPr>
                    <w:b/>
                    <w:sz w:val="24"/>
                  </w:rPr>
                </w:pPr>
                <w:r>
                  <w:rPr>
                    <w:i/>
                    <w:iCs/>
                    <w:sz w:val="24"/>
                  </w:rPr>
                  <w:t>(Child Vendor Number)</w:t>
                </w:r>
              </w:p>
            </w:tc>
            <w:sdt>
              <w:sdtPr>
                <w:id w:val="857923275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968" w:type="dxa"/>
                    <w:gridSpan w:val="2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2E401B" w:rsidRPr="0025255F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729D5" w:rsidRDefault="00C729D5" w:rsidP="00C729D5">
          <w:pPr>
            <w:spacing w:line="276" w:lineRule="auto"/>
            <w:rPr>
              <w:b/>
              <w:bCs/>
              <w:i/>
              <w:iCs/>
              <w:sz w:val="24"/>
            </w:rPr>
          </w:pPr>
          <w:r>
            <w:rPr>
              <w:i/>
              <w:iCs/>
              <w:sz w:val="24"/>
            </w:rPr>
            <w:t xml:space="preserve">Note:  </w:t>
          </w:r>
          <w:r>
            <w:rPr>
              <w:b/>
              <w:bCs/>
              <w:i/>
              <w:iCs/>
              <w:sz w:val="24"/>
            </w:rPr>
            <w:t xml:space="preserve">Only the </w:t>
          </w:r>
          <w:r w:rsidRPr="00C729D5">
            <w:rPr>
              <w:b/>
              <w:bCs/>
              <w:i/>
              <w:iCs/>
              <w:sz w:val="24"/>
              <w:u w:val="single"/>
            </w:rPr>
            <w:t xml:space="preserve">Child </w:t>
          </w:r>
          <w:r w:rsidR="00ED2529">
            <w:rPr>
              <w:b/>
              <w:bCs/>
              <w:i/>
              <w:iCs/>
              <w:sz w:val="24"/>
              <w:u w:val="single"/>
            </w:rPr>
            <w:t>Supplier Site</w:t>
          </w:r>
          <w:r w:rsidRPr="00C729D5">
            <w:rPr>
              <w:b/>
              <w:bCs/>
              <w:i/>
              <w:iCs/>
              <w:sz w:val="24"/>
              <w:u w:val="single"/>
            </w:rPr>
            <w:t xml:space="preserve"> Number</w:t>
          </w:r>
          <w:r>
            <w:rPr>
              <w:b/>
              <w:bCs/>
              <w:i/>
              <w:iCs/>
              <w:sz w:val="24"/>
            </w:rPr>
            <w:t xml:space="preserve"> will be listed on your purchase order. </w:t>
          </w:r>
        </w:p>
        <w:p w:rsidR="00AD7694" w:rsidRDefault="00AD7694" w:rsidP="00C729D5">
          <w:pPr>
            <w:spacing w:line="276" w:lineRule="auto"/>
            <w:rPr>
              <w:b/>
              <w:bCs/>
              <w:i/>
              <w:iCs/>
              <w:sz w:val="24"/>
            </w:rPr>
          </w:pPr>
        </w:p>
        <w:p w:rsidR="00AD7694" w:rsidRDefault="00AD7694" w:rsidP="00C729D5">
          <w:pPr>
            <w:spacing w:line="276" w:lineRule="auto"/>
            <w:rPr>
              <w:b/>
              <w:bCs/>
              <w:i/>
              <w:iCs/>
              <w:sz w:val="24"/>
            </w:rPr>
          </w:pPr>
        </w:p>
        <w:p w:rsidR="00C729D5" w:rsidRDefault="002B39B7" w:rsidP="00C729D5">
          <w:pPr>
            <w:spacing w:line="276" w:lineRule="auto"/>
            <w:rPr>
              <w:i/>
              <w:iCs/>
              <w:sz w:val="24"/>
            </w:rPr>
          </w:pPr>
          <w:r>
            <w:rPr>
              <w:i/>
              <w:iCs/>
              <w:sz w:val="24"/>
            </w:rPr>
            <w:t>*</w:t>
          </w:r>
          <w:r w:rsidR="00AD7694">
            <w:rPr>
              <w:i/>
              <w:iCs/>
              <w:sz w:val="24"/>
            </w:rPr>
            <w:t>If available, please provide EDI sender/receiver information.</w:t>
          </w: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5611"/>
            <w:gridCol w:w="4463"/>
          </w:tblGrid>
          <w:tr w:rsidR="00AD7694" w:rsidTr="00AD7694">
            <w:trPr>
              <w:trHeight w:val="432"/>
            </w:trPr>
            <w:tc>
              <w:tcPr>
                <w:tcW w:w="57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D7694" w:rsidRPr="00226215" w:rsidRDefault="00AD7694" w:rsidP="00CC7726">
                <w:pPr>
                  <w:pStyle w:val="Heading3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QUALIFIER</w:t>
                </w:r>
                <w:r w:rsidRPr="00226215">
                  <w:rPr>
                    <w:b/>
                    <w:sz w:val="24"/>
                    <w:szCs w:val="24"/>
                  </w:rPr>
                  <w:t>:</w:t>
                </w:r>
              </w:p>
              <w:p w:rsidR="00AD7694" w:rsidRPr="00226215" w:rsidRDefault="00AD7694" w:rsidP="00CC7726"/>
            </w:tc>
            <w:sdt>
              <w:sdtPr>
                <w:id w:val="-212769592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578" w:type="dxa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AD7694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D7694" w:rsidTr="00AD7694">
            <w:trPr>
              <w:trHeight w:val="432"/>
            </w:trPr>
            <w:tc>
              <w:tcPr>
                <w:tcW w:w="57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D7694" w:rsidRPr="00226215" w:rsidRDefault="00AD7694" w:rsidP="00CC7726">
                <w:pPr>
                  <w:pStyle w:val="Heading3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INTERCHANGE CONTROL </w:t>
                </w:r>
                <w:r w:rsidRPr="00226215">
                  <w:rPr>
                    <w:b/>
                    <w:sz w:val="24"/>
                    <w:szCs w:val="24"/>
                  </w:rPr>
                  <w:t>ID:</w:t>
                </w:r>
              </w:p>
              <w:p w:rsidR="00AD7694" w:rsidRPr="00226215" w:rsidRDefault="00AD7694" w:rsidP="00CC7726"/>
            </w:tc>
            <w:sdt>
              <w:sdtPr>
                <w:id w:val="178600502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578" w:type="dxa"/>
                    <w:tcBorders>
                      <w:top w:val="single" w:sz="2" w:space="0" w:color="808080" w:themeColor="background1" w:themeShade="80"/>
                      <w:left w:val="single" w:sz="2" w:space="0" w:color="808080" w:themeColor="background1" w:themeShade="80"/>
                      <w:bottom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  <w:vAlign w:val="center"/>
                  </w:tcPr>
                  <w:p w:rsidR="00AD7694" w:rsidRDefault="00D94161" w:rsidP="002E6A80">
                    <w:r w:rsidRPr="00F15E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729D5" w:rsidRDefault="00C729D5" w:rsidP="00C729D5"/>
        <w:p w:rsidR="00FA6B31" w:rsidRPr="003A001B" w:rsidRDefault="00FA6B31" w:rsidP="00FA6B31">
          <w:pPr>
            <w:rPr>
              <w:b/>
              <w:color w:val="FF0000"/>
              <w:u w:val="single"/>
            </w:rPr>
          </w:pPr>
          <w:r w:rsidRPr="003A001B">
            <w:rPr>
              <w:b/>
              <w:color w:val="FF0000"/>
              <w:u w:val="single"/>
            </w:rPr>
            <w:t>See below for s</w:t>
          </w:r>
          <w:r>
            <w:rPr>
              <w:b/>
              <w:color w:val="FF0000"/>
              <w:u w:val="single"/>
            </w:rPr>
            <w:t>creens</w:t>
          </w:r>
          <w:r w:rsidRPr="003A001B">
            <w:rPr>
              <w:b/>
              <w:color w:val="FF0000"/>
              <w:u w:val="single"/>
            </w:rPr>
            <w:t>hot of where to find the OpenText Catalogue ID # once you have logged into the Catalogue User Interface Port</w:t>
          </w:r>
          <w:bookmarkStart w:id="0" w:name="_GoBack"/>
          <w:bookmarkEnd w:id="0"/>
          <w:r w:rsidRPr="003A001B">
            <w:rPr>
              <w:b/>
              <w:color w:val="FF0000"/>
              <w:u w:val="single"/>
            </w:rPr>
            <w:t>al:</w:t>
          </w:r>
        </w:p>
        <w:p w:rsidR="00FA6B31" w:rsidRDefault="00FA6B31" w:rsidP="00FA6B31">
          <w:r>
            <w:rPr>
              <w:noProof/>
            </w:rPr>
            <w:lastRenderedPageBreak/>
            <w:drawing>
              <wp:inline distT="0" distB="0" distL="0" distR="0" wp14:anchorId="49F74880" wp14:editId="2EA52361">
                <wp:extent cx="5648325" cy="3748739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6012" cy="378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B31" w:rsidRDefault="00DA20D8" w:rsidP="00FA6B31"/>
      </w:sdtContent>
    </w:sdt>
    <w:p w:rsidR="008572A5" w:rsidRDefault="008572A5"/>
    <w:sectPr w:rsidR="008572A5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8A" w:rsidRDefault="004A288A">
      <w:r>
        <w:separator/>
      </w:r>
    </w:p>
  </w:endnote>
  <w:endnote w:type="continuationSeparator" w:id="0">
    <w:p w:rsidR="004A288A" w:rsidRDefault="004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8A" w:rsidRDefault="004A288A">
      <w:r>
        <w:separator/>
      </w:r>
    </w:p>
  </w:footnote>
  <w:footnote w:type="continuationSeparator" w:id="0">
    <w:p w:rsidR="004A288A" w:rsidRDefault="004A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D5"/>
    <w:rsid w:val="00050024"/>
    <w:rsid w:val="00051CE0"/>
    <w:rsid w:val="000C6005"/>
    <w:rsid w:val="000F013D"/>
    <w:rsid w:val="001946B5"/>
    <w:rsid w:val="001F20E4"/>
    <w:rsid w:val="00215E0A"/>
    <w:rsid w:val="00226215"/>
    <w:rsid w:val="0025255F"/>
    <w:rsid w:val="002B39B7"/>
    <w:rsid w:val="002E401B"/>
    <w:rsid w:val="002E6A80"/>
    <w:rsid w:val="002F7FF4"/>
    <w:rsid w:val="00326AFD"/>
    <w:rsid w:val="00330528"/>
    <w:rsid w:val="00334658"/>
    <w:rsid w:val="0034269C"/>
    <w:rsid w:val="00377C04"/>
    <w:rsid w:val="003B3080"/>
    <w:rsid w:val="0047755D"/>
    <w:rsid w:val="004A288A"/>
    <w:rsid w:val="004F12AA"/>
    <w:rsid w:val="00501546"/>
    <w:rsid w:val="00513C1E"/>
    <w:rsid w:val="0061301F"/>
    <w:rsid w:val="00622868"/>
    <w:rsid w:val="006C245C"/>
    <w:rsid w:val="006D1E89"/>
    <w:rsid w:val="00711A01"/>
    <w:rsid w:val="00715F04"/>
    <w:rsid w:val="00721A66"/>
    <w:rsid w:val="00765235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AD7694"/>
    <w:rsid w:val="00B14DDC"/>
    <w:rsid w:val="00B65F36"/>
    <w:rsid w:val="00B744EE"/>
    <w:rsid w:val="00BC0B53"/>
    <w:rsid w:val="00C126A0"/>
    <w:rsid w:val="00C46015"/>
    <w:rsid w:val="00C554B1"/>
    <w:rsid w:val="00C71169"/>
    <w:rsid w:val="00C729D5"/>
    <w:rsid w:val="00C81595"/>
    <w:rsid w:val="00C97D13"/>
    <w:rsid w:val="00CB46A6"/>
    <w:rsid w:val="00D4648B"/>
    <w:rsid w:val="00D86CB2"/>
    <w:rsid w:val="00D94161"/>
    <w:rsid w:val="00DA18E1"/>
    <w:rsid w:val="00DA20D8"/>
    <w:rsid w:val="00DD7B40"/>
    <w:rsid w:val="00E40315"/>
    <w:rsid w:val="00EA399A"/>
    <w:rsid w:val="00ED2529"/>
    <w:rsid w:val="00ED3847"/>
    <w:rsid w:val="00F95BCC"/>
    <w:rsid w:val="00FA6984"/>
    <w:rsid w:val="00FA6B31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A74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Jmg3PyE28YCFUSDDQodeK4HdA&amp;url=http://www.steinmart.com/shoes/women-s/cat-25-catid-701&amp;ei=YjilVZnnBsSGNvjcnqAH&amp;bvm=bv.97653015,d.eXY&amp;psig=AFQjCNEE4EiCx4sQ0SUKLQNHHm9lM0KRsg&amp;ust=143697754417153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cid:image001.png@01D0DE4E.72D40F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t\AppData\Roaming\Microsoft\Templates\School%20field%20trip%20permission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8B9B-6F8F-4D21-A4FF-29D32758B424}"/>
      </w:docPartPr>
      <w:docPartBody>
        <w:p w:rsidR="00A90C9A" w:rsidRDefault="00830C43">
          <w:r w:rsidRPr="00F15E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673E-420A-4B59-AE94-8B7111F40A3F}"/>
      </w:docPartPr>
      <w:docPartBody>
        <w:p w:rsidR="00A90C9A" w:rsidRDefault="00830C43">
          <w:r w:rsidRPr="00F15E7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067F-5960-4C11-AB3E-253A286C3D80}"/>
      </w:docPartPr>
      <w:docPartBody>
        <w:p w:rsidR="00000000" w:rsidRDefault="005F357C">
          <w:r w:rsidRPr="00B428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43"/>
    <w:rsid w:val="00025453"/>
    <w:rsid w:val="004C0F52"/>
    <w:rsid w:val="005F357C"/>
    <w:rsid w:val="006B7F31"/>
    <w:rsid w:val="008243CD"/>
    <w:rsid w:val="00830C43"/>
    <w:rsid w:val="00A90C9A"/>
    <w:rsid w:val="00C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6A02B1FAF4728BBED0FBC0F218A80">
    <w:name w:val="C756A02B1FAF4728BBED0FBC0F218A80"/>
  </w:style>
  <w:style w:type="character" w:styleId="PlaceholderText">
    <w:name w:val="Placeholder Text"/>
    <w:basedOn w:val="DefaultParagraphFont"/>
    <w:uiPriority w:val="99"/>
    <w:semiHidden/>
    <w:rsid w:val="005F357C"/>
    <w:rPr>
      <w:color w:val="808080"/>
    </w:rPr>
  </w:style>
  <w:style w:type="paragraph" w:customStyle="1" w:styleId="02AADB6FC83946C28F33E2EFD69E6B67">
    <w:name w:val="02AADB6FC83946C28F33E2EFD69E6B67"/>
    <w:rsid w:val="00A90C9A"/>
  </w:style>
  <w:style w:type="paragraph" w:customStyle="1" w:styleId="C4F9D7487E2E4738AE56B2784238F8C4">
    <w:name w:val="C4F9D7487E2E4738AE56B2784238F8C4"/>
    <w:rsid w:val="008243CD"/>
  </w:style>
  <w:style w:type="paragraph" w:customStyle="1" w:styleId="9203A16B110E42A08D8B4AD29BAB013E">
    <w:name w:val="9203A16B110E42A08D8B4AD29BAB013E"/>
    <w:rsid w:val="00824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3C682-7DA0-4C8E-8C0E-A09C681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2</Pages>
  <Words>150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2018-02-28T20:34:00Z</dcterms:created>
  <dcterms:modified xsi:type="dcterms:W3CDTF">2018-02-28T20:34:00Z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